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F" w:rsidRDefault="006C4FBF" w:rsidP="006C4F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(ALLEGATO</w:t>
      </w:r>
      <w:r w:rsidR="00011C9C">
        <w:rPr>
          <w:rFonts w:ascii="Comic Sans MS" w:hAnsi="Comic Sans MS"/>
          <w:sz w:val="20"/>
          <w:szCs w:val="20"/>
        </w:rPr>
        <w:t xml:space="preserve"> A</w:t>
      </w:r>
      <w:r w:rsidRPr="006C4FBF">
        <w:rPr>
          <w:rFonts w:ascii="Comic Sans MS" w:hAnsi="Comic Sans MS"/>
          <w:sz w:val="20"/>
          <w:szCs w:val="20"/>
        </w:rPr>
        <w:t>)</w:t>
      </w:r>
    </w:p>
    <w:p w:rsid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Default="006C4FBF" w:rsidP="006C4FBF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 Dirigente Scolastico Prof. Lucio BONTEMPELLI</w:t>
      </w:r>
    </w:p>
    <w:p w:rsidR="006C4FBF" w:rsidRPr="006C4FBF" w:rsidRDefault="006C4FBF" w:rsidP="006C4FBF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Dell'</w:t>
      </w:r>
      <w:r w:rsidRPr="006C4FBF">
        <w:rPr>
          <w:rFonts w:ascii="Cambria" w:hAnsi="Cambria"/>
          <w:color w:val="808080"/>
          <w:sz w:val="20"/>
          <w:szCs w:val="28"/>
        </w:rPr>
        <w:t xml:space="preserve"> </w:t>
      </w:r>
      <w:r w:rsidRPr="006C4FBF">
        <w:rPr>
          <w:rFonts w:ascii="Comic Sans MS" w:hAnsi="Comic Sans MS"/>
          <w:sz w:val="20"/>
          <w:szCs w:val="20"/>
        </w:rPr>
        <w:t>ISTITUTO COMPRENSIVO L. STRENTA TONGIORGI</w:t>
      </w:r>
    </w:p>
    <w:p w:rsidR="006C4FBF" w:rsidRPr="006C4FBF" w:rsidRDefault="006C4FBF" w:rsidP="006C4FBF">
      <w:pPr>
        <w:jc w:val="right"/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Via O. </w:t>
      </w:r>
      <w:proofErr w:type="spellStart"/>
      <w:r w:rsidRPr="006C4FBF">
        <w:rPr>
          <w:rFonts w:ascii="Comic Sans MS" w:hAnsi="Comic Sans MS"/>
          <w:sz w:val="20"/>
          <w:szCs w:val="20"/>
        </w:rPr>
        <w:t>Gentileschi</w:t>
      </w:r>
      <w:proofErr w:type="spellEnd"/>
      <w:r w:rsidRPr="006C4FBF">
        <w:rPr>
          <w:rFonts w:ascii="Comic Sans MS" w:hAnsi="Comic Sans MS"/>
          <w:sz w:val="20"/>
          <w:szCs w:val="20"/>
        </w:rPr>
        <w:t>, 10 - 56123 PISA (PI)</w:t>
      </w:r>
    </w:p>
    <w:p w:rsidR="006C4FBF" w:rsidRPr="006C4FBF" w:rsidRDefault="006C4FBF" w:rsidP="006C4FBF">
      <w:pPr>
        <w:jc w:val="right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6C4FBF">
        <w:rPr>
          <w:rFonts w:ascii="Comic Sans MS" w:hAnsi="Comic Sans MS"/>
          <w:sz w:val="20"/>
          <w:szCs w:val="20"/>
          <w:lang w:val="en-GB"/>
        </w:rPr>
        <w:t>P.e.c</w:t>
      </w:r>
      <w:proofErr w:type="spellEnd"/>
      <w:r w:rsidRPr="006C4FBF">
        <w:rPr>
          <w:rFonts w:ascii="Comic Sans MS" w:hAnsi="Comic Sans MS"/>
          <w:sz w:val="20"/>
          <w:szCs w:val="20"/>
          <w:lang w:val="en-GB"/>
        </w:rPr>
        <w:t>. piic83300v@pec.istruzione.it</w:t>
      </w:r>
    </w:p>
    <w:p w:rsidR="006C4FBF" w:rsidRPr="00B719BB" w:rsidRDefault="006C4FBF" w:rsidP="006C4FBF">
      <w:pPr>
        <w:rPr>
          <w:rFonts w:ascii="Comic Sans MS" w:hAnsi="Comic Sans MS"/>
          <w:sz w:val="20"/>
          <w:szCs w:val="20"/>
          <w:lang w:val="en-GB"/>
        </w:rPr>
      </w:pPr>
    </w:p>
    <w:p w:rsidR="006C4FBF" w:rsidRPr="00B719BB" w:rsidRDefault="006C4FBF" w:rsidP="006C4FBF">
      <w:pPr>
        <w:rPr>
          <w:rFonts w:ascii="Comic Sans MS" w:hAnsi="Comic Sans MS"/>
          <w:sz w:val="20"/>
          <w:szCs w:val="20"/>
          <w:lang w:val="en-GB"/>
        </w:rPr>
      </w:pPr>
    </w:p>
    <w:p w:rsidR="008F53AD" w:rsidRDefault="006C4FBF" w:rsidP="008F53AD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b/>
          <w:sz w:val="20"/>
          <w:szCs w:val="20"/>
        </w:rPr>
        <w:t>Oggetto</w:t>
      </w:r>
      <w:r w:rsidRPr="006C4FBF">
        <w:rPr>
          <w:rFonts w:ascii="Comic Sans MS" w:hAnsi="Comic Sans MS"/>
          <w:sz w:val="20"/>
          <w:szCs w:val="20"/>
        </w:rPr>
        <w:t xml:space="preserve">: Istanza di manifestazione di interesse per </w:t>
      </w:r>
      <w:r w:rsidR="008F53AD">
        <w:rPr>
          <w:rFonts w:ascii="Comic Sans MS" w:hAnsi="Comic Sans MS"/>
          <w:sz w:val="20"/>
          <w:szCs w:val="20"/>
        </w:rPr>
        <w:t xml:space="preserve">gli incarichi di esperti musicali </w:t>
      </w:r>
    </w:p>
    <w:p w:rsidR="008F53AD" w:rsidRPr="008F53AD" w:rsidRDefault="008F53AD" w:rsidP="008F53AD">
      <w:pPr>
        <w:pStyle w:val="Paragrafoelenco"/>
        <w:numPr>
          <w:ilvl w:val="0"/>
          <w:numId w:val="21"/>
        </w:numPr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</w:pPr>
      <w:r w:rsidRPr="008F53AD">
        <w:rPr>
          <w:rStyle w:val="CharacterStyle1"/>
          <w:rFonts w:ascii="Comic Sans MS" w:hAnsi="Comic Sans MS"/>
          <w:b/>
          <w:spacing w:val="-11"/>
          <w:w w:val="110"/>
          <w:sz w:val="20"/>
          <w:szCs w:val="20"/>
        </w:rPr>
        <w:t>FORMATORE CORSO 1</w:t>
      </w:r>
      <w:r w:rsidRPr="008F53AD"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  <w:t xml:space="preserve"> "COME SI FA UN ARRANGIAMENTO"</w:t>
      </w:r>
    </w:p>
    <w:p w:rsidR="006C4FBF" w:rsidRPr="008F53AD" w:rsidRDefault="008F53AD" w:rsidP="008F53AD">
      <w:pPr>
        <w:pStyle w:val="Paragrafoelenco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8F53AD">
        <w:rPr>
          <w:rStyle w:val="CharacterStyle1"/>
          <w:rFonts w:ascii="Comic Sans MS" w:hAnsi="Comic Sans MS"/>
          <w:b/>
          <w:spacing w:val="-11"/>
          <w:w w:val="110"/>
          <w:sz w:val="20"/>
          <w:szCs w:val="20"/>
        </w:rPr>
        <w:t xml:space="preserve">FORMATORE CORSO 2 </w:t>
      </w:r>
      <w:r w:rsidRPr="008F53AD">
        <w:rPr>
          <w:rFonts w:ascii="Comic Sans MS" w:hAnsi="Comic Sans MS"/>
          <w:bCs/>
          <w:spacing w:val="-10"/>
          <w:w w:val="105"/>
          <w:sz w:val="20"/>
          <w:szCs w:val="20"/>
        </w:rPr>
        <w:t xml:space="preserve">"MUSICA E BES" </w:t>
      </w:r>
      <w:r w:rsidRPr="008F53AD"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  <w:t xml:space="preserve"> </w:t>
      </w:r>
      <w:r w:rsidRPr="008F53AD">
        <w:rPr>
          <w:rFonts w:ascii="Comic Sans MS" w:hAnsi="Comic Sans MS"/>
          <w:sz w:val="20"/>
          <w:szCs w:val="20"/>
        </w:rPr>
        <w:t xml:space="preserve">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Il sottoscritto ______________________________________________________________________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8F53AD" w:rsidRDefault="008F53AD" w:rsidP="006C4F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residente </w:t>
      </w:r>
      <w:r w:rsidR="006C4FBF" w:rsidRPr="006C4FBF">
        <w:rPr>
          <w:rFonts w:ascii="Comic Sans MS" w:hAnsi="Comic Sans MS"/>
          <w:sz w:val="20"/>
          <w:szCs w:val="20"/>
        </w:rPr>
        <w:t xml:space="preserve"> in _____________________ </w:t>
      </w:r>
      <w:proofErr w:type="spellStart"/>
      <w:r w:rsidR="006C4FBF" w:rsidRPr="006C4FBF">
        <w:rPr>
          <w:rFonts w:ascii="Comic Sans MS" w:hAnsi="Comic Sans MS"/>
          <w:sz w:val="20"/>
          <w:szCs w:val="20"/>
        </w:rPr>
        <w:t>cap</w:t>
      </w:r>
      <w:proofErr w:type="spellEnd"/>
      <w:r w:rsidR="006C4FBF" w:rsidRPr="006C4FBF">
        <w:rPr>
          <w:rFonts w:ascii="Comic Sans MS" w:hAnsi="Comic Sans MS"/>
          <w:sz w:val="20"/>
          <w:szCs w:val="20"/>
        </w:rPr>
        <w:t xml:space="preserve"> _______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Via __________________________________n____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proofErr w:type="spellStart"/>
      <w:r w:rsidRPr="006C4FBF">
        <w:rPr>
          <w:rFonts w:ascii="Comic Sans MS" w:hAnsi="Comic Sans MS"/>
          <w:sz w:val="20"/>
          <w:szCs w:val="20"/>
        </w:rPr>
        <w:t>tel</w:t>
      </w:r>
      <w:proofErr w:type="spellEnd"/>
      <w:r w:rsidRPr="006C4FBF">
        <w:rPr>
          <w:rFonts w:ascii="Comic Sans MS" w:hAnsi="Comic Sans MS"/>
          <w:sz w:val="20"/>
          <w:szCs w:val="20"/>
        </w:rPr>
        <w:t xml:space="preserve"> ____________________ </w:t>
      </w:r>
      <w:proofErr w:type="spellStart"/>
      <w:r w:rsidRPr="006C4FBF">
        <w:rPr>
          <w:rFonts w:ascii="Comic Sans MS" w:hAnsi="Comic Sans MS"/>
          <w:sz w:val="20"/>
          <w:szCs w:val="20"/>
        </w:rPr>
        <w:t>cell</w:t>
      </w:r>
      <w:proofErr w:type="spellEnd"/>
      <w:r w:rsidRPr="006C4FBF">
        <w:rPr>
          <w:rFonts w:ascii="Comic Sans MS" w:hAnsi="Comic Sans MS"/>
          <w:sz w:val="20"/>
          <w:szCs w:val="20"/>
        </w:rPr>
        <w:t xml:space="preserve"> _____________________e-mail___________________________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 </w:t>
      </w:r>
    </w:p>
    <w:p w:rsidR="008F53AD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>Presenta domanda di manifestazione di interesse per partecipare alla Gara per l’affidamento del</w:t>
      </w:r>
      <w:r w:rsidR="008F53AD">
        <w:rPr>
          <w:rFonts w:ascii="Comic Sans MS" w:hAnsi="Comic Sans MS"/>
          <w:sz w:val="20"/>
          <w:szCs w:val="20"/>
        </w:rPr>
        <w:t>l'incarico di formatore :</w:t>
      </w:r>
    </w:p>
    <w:p w:rsidR="008F53AD" w:rsidRDefault="008F53AD" w:rsidP="006C4FBF">
      <w:pPr>
        <w:rPr>
          <w:rFonts w:ascii="Comic Sans MS" w:hAnsi="Comic Sans MS"/>
          <w:sz w:val="20"/>
          <w:szCs w:val="20"/>
        </w:rPr>
      </w:pPr>
    </w:p>
    <w:p w:rsidR="008F53AD" w:rsidRDefault="008F53AD" w:rsidP="008F53AD">
      <w:pPr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</w:pPr>
      <w:r w:rsidRPr="008F53AD">
        <w:rPr>
          <w:rFonts w:ascii="Comic Sans MS" w:hAnsi="Comic Sans MS"/>
          <w:sz w:val="36"/>
          <w:szCs w:val="36"/>
        </w:rPr>
        <w:sym w:font="Wingdings 2" w:char="F02A"/>
      </w:r>
      <w:r w:rsidR="006C4FBF" w:rsidRPr="008F53AD">
        <w:rPr>
          <w:rFonts w:ascii="Comic Sans MS" w:hAnsi="Comic Sans MS"/>
          <w:sz w:val="36"/>
          <w:szCs w:val="36"/>
        </w:rPr>
        <w:t xml:space="preserve"> </w:t>
      </w:r>
      <w:r w:rsidRPr="008F53A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8F53AD">
        <w:rPr>
          <w:rStyle w:val="CharacterStyle1"/>
          <w:rFonts w:ascii="Comic Sans MS" w:hAnsi="Comic Sans MS"/>
          <w:b/>
          <w:spacing w:val="-11"/>
          <w:w w:val="110"/>
          <w:sz w:val="20"/>
          <w:szCs w:val="20"/>
        </w:rPr>
        <w:t>FORMATORE CORSO 1</w:t>
      </w:r>
      <w:r w:rsidRPr="008F53AD"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  <w:t xml:space="preserve"> "COME SI FA UN ARRANGIAMENTO</w:t>
      </w:r>
    </w:p>
    <w:p w:rsidR="008F53AD" w:rsidRDefault="008F53AD" w:rsidP="008F53AD">
      <w:pPr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</w:pPr>
    </w:p>
    <w:p w:rsidR="008F53AD" w:rsidRPr="008F53AD" w:rsidRDefault="008F53AD" w:rsidP="008F53AD">
      <w:pPr>
        <w:rPr>
          <w:rFonts w:ascii="Comic Sans MS" w:hAnsi="Comic Sans MS"/>
          <w:spacing w:val="-11"/>
          <w:w w:val="110"/>
          <w:sz w:val="20"/>
          <w:szCs w:val="20"/>
        </w:rPr>
      </w:pPr>
      <w:r w:rsidRPr="008F53AD">
        <w:rPr>
          <w:rFonts w:ascii="Comic Sans MS" w:hAnsi="Comic Sans MS"/>
          <w:sz w:val="36"/>
          <w:szCs w:val="36"/>
        </w:rPr>
        <w:sym w:font="Wingdings 2" w:char="F02A"/>
      </w:r>
      <w:r>
        <w:rPr>
          <w:rFonts w:ascii="Comic Sans MS" w:hAnsi="Comic Sans MS"/>
          <w:sz w:val="36"/>
          <w:szCs w:val="36"/>
        </w:rPr>
        <w:t xml:space="preserve">  </w:t>
      </w:r>
      <w:r w:rsidRPr="008F53AD">
        <w:rPr>
          <w:rStyle w:val="CharacterStyle1"/>
          <w:rFonts w:ascii="Comic Sans MS" w:hAnsi="Comic Sans MS"/>
          <w:b/>
          <w:spacing w:val="-11"/>
          <w:w w:val="110"/>
          <w:sz w:val="20"/>
          <w:szCs w:val="20"/>
        </w:rPr>
        <w:t xml:space="preserve">FORMATORE CORSO 2 </w:t>
      </w:r>
      <w:r w:rsidRPr="008F53AD">
        <w:rPr>
          <w:rFonts w:ascii="Comic Sans MS" w:hAnsi="Comic Sans MS"/>
          <w:bCs/>
          <w:spacing w:val="-10"/>
          <w:w w:val="105"/>
          <w:sz w:val="20"/>
          <w:szCs w:val="20"/>
        </w:rPr>
        <w:t xml:space="preserve">"MUSICA E BES" </w:t>
      </w:r>
      <w:r w:rsidRPr="008F53AD">
        <w:rPr>
          <w:rStyle w:val="CharacterStyle1"/>
          <w:rFonts w:ascii="Comic Sans MS" w:hAnsi="Comic Sans MS"/>
          <w:spacing w:val="-11"/>
          <w:w w:val="110"/>
          <w:sz w:val="20"/>
          <w:szCs w:val="20"/>
        </w:rPr>
        <w:t xml:space="preserve"> </w:t>
      </w:r>
      <w:r w:rsidRPr="008F53AD">
        <w:rPr>
          <w:rFonts w:ascii="Comic Sans MS" w:hAnsi="Comic Sans MS"/>
          <w:sz w:val="20"/>
          <w:szCs w:val="20"/>
        </w:rPr>
        <w:t xml:space="preserve"> </w:t>
      </w:r>
    </w:p>
    <w:p w:rsidR="008F53AD" w:rsidRPr="006C4FBF" w:rsidRDefault="008F53AD" w:rsidP="008F53AD">
      <w:pPr>
        <w:rPr>
          <w:rFonts w:ascii="Comic Sans MS" w:hAnsi="Comic Sans MS"/>
          <w:sz w:val="20"/>
          <w:szCs w:val="20"/>
        </w:rPr>
      </w:pPr>
    </w:p>
    <w:p w:rsidR="008F53AD" w:rsidRPr="006C4FBF" w:rsidRDefault="008F53AD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di cui l’Avviso </w:t>
      </w:r>
      <w:proofErr w:type="spellStart"/>
      <w:r w:rsidR="008F53AD">
        <w:rPr>
          <w:rFonts w:ascii="Comic Sans MS" w:hAnsi="Comic Sans MS"/>
          <w:sz w:val="20"/>
          <w:szCs w:val="20"/>
        </w:rPr>
        <w:t>Prot</w:t>
      </w:r>
      <w:proofErr w:type="spellEnd"/>
      <w:r w:rsidR="008F53AD">
        <w:rPr>
          <w:rFonts w:ascii="Comic Sans MS" w:hAnsi="Comic Sans MS"/>
          <w:sz w:val="20"/>
          <w:szCs w:val="20"/>
        </w:rPr>
        <w:t>. n. 0004579</w:t>
      </w:r>
      <w:r>
        <w:rPr>
          <w:rFonts w:ascii="Comic Sans MS" w:hAnsi="Comic Sans MS"/>
          <w:sz w:val="20"/>
          <w:szCs w:val="20"/>
        </w:rPr>
        <w:t xml:space="preserve">/C.14 del </w:t>
      </w:r>
      <w:r w:rsidR="008F53AD">
        <w:rPr>
          <w:rFonts w:ascii="Comic Sans MS" w:hAnsi="Comic Sans MS"/>
          <w:sz w:val="20"/>
          <w:szCs w:val="20"/>
        </w:rPr>
        <w:t xml:space="preserve"> 20/11</w:t>
      </w:r>
      <w:r w:rsidRPr="006C4FBF">
        <w:rPr>
          <w:rFonts w:ascii="Comic Sans MS" w:hAnsi="Comic Sans MS"/>
          <w:sz w:val="20"/>
          <w:szCs w:val="20"/>
        </w:rPr>
        <w:t xml:space="preserve">/2017 pubblicato sul Sito Web della scuola :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>http://www.</w:t>
      </w:r>
      <w:r w:rsidRPr="006C4FBF">
        <w:t xml:space="preserve"> </w:t>
      </w:r>
      <w:r w:rsidRPr="006C4FBF">
        <w:rPr>
          <w:rFonts w:ascii="Comic Sans MS" w:hAnsi="Comic Sans MS"/>
          <w:sz w:val="20"/>
          <w:szCs w:val="20"/>
        </w:rPr>
        <w:t>http://ictongiorgi.gov.it</w:t>
      </w:r>
      <w:r>
        <w:rPr>
          <w:rFonts w:ascii="Comic Sans MS" w:hAnsi="Comic Sans MS"/>
          <w:sz w:val="20"/>
          <w:szCs w:val="20"/>
        </w:rPr>
        <w:t xml:space="preserve"> </w:t>
      </w:r>
      <w:r w:rsidR="00FF5463">
        <w:rPr>
          <w:rFonts w:ascii="Comic Sans MS" w:hAnsi="Comic Sans MS"/>
          <w:sz w:val="20"/>
          <w:szCs w:val="20"/>
        </w:rPr>
        <w:t xml:space="preserve"> - AMMINISTRAZIONE TRASPARENTE "Bandi di gara e contratti"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Allega alla presente: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FF5463" w:rsidP="006C4F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6C4FBF" w:rsidRPr="006C4FBF">
        <w:rPr>
          <w:rFonts w:ascii="Comic Sans MS" w:hAnsi="Comic Sans MS"/>
          <w:sz w:val="20"/>
          <w:szCs w:val="20"/>
        </w:rPr>
        <w:t xml:space="preserve">Fotocopia documento di identità (carta identità – passaporto ) in corso di validità;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Si autorizza il trattamento dei dati personali ai sensi del </w:t>
      </w:r>
      <w:proofErr w:type="spellStart"/>
      <w:r w:rsidRPr="006C4FBF">
        <w:rPr>
          <w:rFonts w:ascii="Comic Sans MS" w:hAnsi="Comic Sans MS"/>
          <w:sz w:val="20"/>
          <w:szCs w:val="20"/>
        </w:rPr>
        <w:t>D.Lgs</w:t>
      </w:r>
      <w:proofErr w:type="spellEnd"/>
      <w:r w:rsidRPr="006C4FBF">
        <w:rPr>
          <w:rFonts w:ascii="Comic Sans MS" w:hAnsi="Comic Sans MS"/>
          <w:sz w:val="20"/>
          <w:szCs w:val="20"/>
        </w:rPr>
        <w:t xml:space="preserve"> 196/03.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Data _____________________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 xml:space="preserve"> </w:t>
      </w:r>
    </w:p>
    <w:p w:rsidR="006C4FBF" w:rsidRPr="006C4FBF" w:rsidRDefault="006C4FBF" w:rsidP="006C4FBF">
      <w:pPr>
        <w:rPr>
          <w:rFonts w:ascii="Comic Sans MS" w:hAnsi="Comic Sans MS"/>
          <w:sz w:val="20"/>
          <w:szCs w:val="20"/>
        </w:rPr>
      </w:pPr>
    </w:p>
    <w:p w:rsidR="006C4FBF" w:rsidRPr="006C4FBF" w:rsidRDefault="006C4FBF" w:rsidP="00FF5463">
      <w:pPr>
        <w:jc w:val="center"/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>Timbro della Ditta/Società</w:t>
      </w:r>
    </w:p>
    <w:p w:rsidR="006C4FBF" w:rsidRPr="006C4FBF" w:rsidRDefault="006C4FBF" w:rsidP="00FF5463">
      <w:pPr>
        <w:jc w:val="center"/>
        <w:rPr>
          <w:rFonts w:ascii="Comic Sans MS" w:hAnsi="Comic Sans MS"/>
          <w:sz w:val="20"/>
          <w:szCs w:val="20"/>
        </w:rPr>
      </w:pPr>
    </w:p>
    <w:p w:rsidR="006C4FBF" w:rsidRPr="006C4FBF" w:rsidRDefault="006C4FBF" w:rsidP="00FF5463">
      <w:pPr>
        <w:jc w:val="center"/>
        <w:rPr>
          <w:rFonts w:ascii="Comic Sans MS" w:hAnsi="Comic Sans MS"/>
          <w:sz w:val="20"/>
          <w:szCs w:val="20"/>
        </w:rPr>
      </w:pPr>
    </w:p>
    <w:p w:rsidR="006C4FBF" w:rsidRPr="006C4FBF" w:rsidRDefault="006C4FBF" w:rsidP="00FF5463">
      <w:pPr>
        <w:jc w:val="center"/>
        <w:rPr>
          <w:rFonts w:ascii="Comic Sans MS" w:hAnsi="Comic Sans MS"/>
          <w:sz w:val="20"/>
          <w:szCs w:val="20"/>
        </w:rPr>
      </w:pPr>
    </w:p>
    <w:p w:rsidR="00460355" w:rsidRPr="006C4FBF" w:rsidRDefault="006C4FBF" w:rsidP="00FF5463">
      <w:pPr>
        <w:jc w:val="center"/>
        <w:rPr>
          <w:rFonts w:ascii="Comic Sans MS" w:hAnsi="Comic Sans MS"/>
          <w:sz w:val="20"/>
          <w:szCs w:val="20"/>
        </w:rPr>
      </w:pPr>
      <w:r w:rsidRPr="006C4FBF">
        <w:rPr>
          <w:rFonts w:ascii="Comic Sans MS" w:hAnsi="Comic Sans MS"/>
          <w:sz w:val="20"/>
          <w:szCs w:val="20"/>
        </w:rPr>
        <w:t>Firma del titolare o legale rappresentante</w:t>
      </w:r>
    </w:p>
    <w:sectPr w:rsidR="00460355" w:rsidRPr="006C4FBF" w:rsidSect="00E31BB9">
      <w:headerReference w:type="default" r:id="rId8"/>
      <w:footerReference w:type="default" r:id="rId9"/>
      <w:pgSz w:w="11906" w:h="16838" w:code="9"/>
      <w:pgMar w:top="1276" w:right="1133" w:bottom="426" w:left="993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AD" w:rsidRDefault="00DB73AD">
      <w:r>
        <w:separator/>
      </w:r>
    </w:p>
  </w:endnote>
  <w:endnote w:type="continuationSeparator" w:id="0">
    <w:p w:rsidR="00DB73AD" w:rsidRDefault="00DB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47" w:rsidRPr="00E332EC" w:rsidRDefault="00DC6347" w:rsidP="00DC6347">
    <w:pPr>
      <w:pStyle w:val="Pidipagina"/>
      <w:jc w:val="center"/>
      <w:rPr>
        <w:sz w:val="18"/>
        <w:szCs w:val="18"/>
      </w:rPr>
    </w:pPr>
    <w:r w:rsidRPr="00E332EC">
      <w:rPr>
        <w:sz w:val="18"/>
        <w:szCs w:val="18"/>
      </w:rPr>
      <w:t xml:space="preserve">C/c Banco Popolare sede di Pisa IT33M0503414011000000004844  </w:t>
    </w:r>
  </w:p>
  <w:p w:rsidR="00AF12D3" w:rsidRPr="00E332EC" w:rsidRDefault="00DC6347" w:rsidP="00DC6347">
    <w:pPr>
      <w:pStyle w:val="Pidipagina"/>
      <w:jc w:val="center"/>
      <w:rPr>
        <w:sz w:val="18"/>
        <w:szCs w:val="18"/>
      </w:rPr>
    </w:pPr>
    <w:r w:rsidRPr="00E332EC">
      <w:rPr>
        <w:sz w:val="18"/>
        <w:szCs w:val="18"/>
      </w:rPr>
      <w:t>C/c Postale It86H0760114000000032159519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AD" w:rsidRDefault="00DB73AD">
      <w:r>
        <w:separator/>
      </w:r>
    </w:p>
  </w:footnote>
  <w:footnote w:type="continuationSeparator" w:id="0">
    <w:p w:rsidR="00DB73AD" w:rsidRDefault="00DB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BC" w:rsidRDefault="00EB38BC" w:rsidP="00E31BB9">
    <w:pPr>
      <w:pStyle w:val="Intestazione"/>
      <w:tabs>
        <w:tab w:val="clear" w:pos="4819"/>
        <w:tab w:val="clear" w:pos="9638"/>
      </w:tabs>
      <w:ind w:left="6663" w:hanging="6663"/>
      <w:rPr>
        <w:color w:val="808080"/>
        <w:sz w:val="20"/>
        <w:szCs w:val="28"/>
      </w:rPr>
    </w:pPr>
  </w:p>
  <w:p w:rsidR="00574725" w:rsidRDefault="00574725" w:rsidP="00E31BB9">
    <w:pPr>
      <w:pStyle w:val="Intestazione"/>
      <w:tabs>
        <w:tab w:val="clear" w:pos="4819"/>
        <w:tab w:val="clear" w:pos="9638"/>
      </w:tabs>
      <w:ind w:left="6663" w:hanging="6663"/>
      <w:rPr>
        <w:color w:val="808080"/>
        <w:sz w:val="20"/>
        <w:szCs w:val="28"/>
      </w:rPr>
    </w:pPr>
  </w:p>
  <w:p w:rsidR="00574725" w:rsidRDefault="00B90BD0" w:rsidP="00E31BB9">
    <w:pPr>
      <w:pStyle w:val="Intestazione"/>
      <w:tabs>
        <w:tab w:val="clear" w:pos="4819"/>
        <w:tab w:val="clear" w:pos="9638"/>
      </w:tabs>
      <w:ind w:left="6663" w:hanging="6663"/>
      <w:rPr>
        <w:color w:val="808080"/>
        <w:sz w:val="20"/>
        <w:szCs w:val="28"/>
      </w:rPr>
    </w:pPr>
    <w:r>
      <w:rPr>
        <w:noProof/>
        <w:color w:val="808080"/>
        <w:sz w:val="20"/>
        <w:szCs w:val="28"/>
      </w:rPr>
      <w:drawing>
        <wp:inline distT="0" distB="0" distL="0" distR="0">
          <wp:extent cx="6219825" cy="914400"/>
          <wp:effectExtent l="19050" t="0" r="9525" b="0"/>
          <wp:docPr id="1" name="Immagine 1" descr="C:\Users\client1\AppData\Local\Temp\Rar$DIa0.791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lient1\AppData\Local\Temp\Rar$DIa0.791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725" w:rsidRDefault="00574725" w:rsidP="00E31BB9">
    <w:pPr>
      <w:pStyle w:val="Intestazione"/>
      <w:tabs>
        <w:tab w:val="clear" w:pos="4819"/>
        <w:tab w:val="clear" w:pos="9638"/>
      </w:tabs>
      <w:ind w:left="6663" w:hanging="6663"/>
      <w:rPr>
        <w:color w:val="808080"/>
        <w:sz w:val="20"/>
        <w:szCs w:val="28"/>
      </w:rPr>
    </w:pPr>
  </w:p>
  <w:p w:rsidR="00574725" w:rsidRDefault="00574725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color w:val="808080"/>
        <w:sz w:val="20"/>
        <w:szCs w:val="28"/>
      </w:rPr>
    </w:pPr>
  </w:p>
  <w:p w:rsidR="00574725" w:rsidRPr="00574725" w:rsidRDefault="00574725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rFonts w:ascii="Cambria" w:hAnsi="Cambria"/>
        <w:color w:val="808080"/>
        <w:sz w:val="20"/>
        <w:szCs w:val="28"/>
      </w:rPr>
    </w:pPr>
    <w:r w:rsidRPr="00574725">
      <w:rPr>
        <w:rFonts w:ascii="Cambria" w:hAnsi="Cambria"/>
        <w:color w:val="808080"/>
        <w:sz w:val="20"/>
        <w:szCs w:val="28"/>
      </w:rPr>
      <w:t>ISTITUTO COMPRENSIVO L. STRENTA TONGIORGI</w:t>
    </w:r>
  </w:p>
  <w:p w:rsidR="00574725" w:rsidRPr="00574725" w:rsidRDefault="00574725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rFonts w:ascii="Cambria" w:hAnsi="Cambria"/>
        <w:color w:val="808080"/>
        <w:sz w:val="20"/>
        <w:szCs w:val="28"/>
      </w:rPr>
    </w:pPr>
    <w:r w:rsidRPr="00574725">
      <w:rPr>
        <w:rFonts w:ascii="Cambria" w:hAnsi="Cambria"/>
        <w:color w:val="808080"/>
        <w:sz w:val="20"/>
        <w:szCs w:val="28"/>
      </w:rPr>
      <w:t>Via O. Gentileschi, 10 - 56123 PISA (PI)</w:t>
    </w:r>
  </w:p>
  <w:p w:rsidR="00574725" w:rsidRPr="00C32DB7" w:rsidRDefault="00574725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rFonts w:ascii="Cambria" w:hAnsi="Cambria"/>
        <w:color w:val="808080"/>
        <w:sz w:val="20"/>
        <w:szCs w:val="28"/>
        <w:lang w:val="en-US"/>
      </w:rPr>
    </w:pPr>
    <w:r w:rsidRPr="00C32DB7">
      <w:rPr>
        <w:rFonts w:ascii="Cambria" w:hAnsi="Cambria"/>
        <w:color w:val="808080"/>
        <w:sz w:val="20"/>
        <w:szCs w:val="28"/>
        <w:lang w:val="en-US"/>
      </w:rPr>
      <w:t>C.M. PIIC83300V - C.F. 93049560506</w:t>
    </w:r>
  </w:p>
  <w:p w:rsidR="00574725" w:rsidRPr="00C32DB7" w:rsidRDefault="00574725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rFonts w:ascii="Cambria" w:hAnsi="Cambria"/>
        <w:color w:val="808080"/>
        <w:sz w:val="20"/>
        <w:szCs w:val="28"/>
        <w:lang w:val="en-US"/>
      </w:rPr>
    </w:pPr>
    <w:r w:rsidRPr="00C32DB7">
      <w:rPr>
        <w:rFonts w:ascii="Cambria" w:hAnsi="Cambria"/>
        <w:color w:val="808080"/>
        <w:sz w:val="20"/>
        <w:szCs w:val="28"/>
        <w:lang w:val="en-US"/>
      </w:rPr>
      <w:t>Tel. +39 050 560094 - Fax +39 050 8310162</w:t>
    </w:r>
  </w:p>
  <w:p w:rsidR="00574725" w:rsidRPr="00574725" w:rsidRDefault="00B90CBA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rFonts w:ascii="Cambria" w:hAnsi="Cambria"/>
        <w:color w:val="808080"/>
        <w:sz w:val="20"/>
        <w:szCs w:val="28"/>
      </w:rPr>
    </w:pPr>
    <w:r>
      <w:rPr>
        <w:rFonts w:ascii="Cambria" w:hAnsi="Cambria"/>
        <w:color w:val="808080"/>
        <w:sz w:val="20"/>
        <w:szCs w:val="28"/>
      </w:rPr>
      <w:t>E-mail  piic83300v@i</w:t>
    </w:r>
    <w:r w:rsidR="00574725" w:rsidRPr="00574725">
      <w:rPr>
        <w:rFonts w:ascii="Cambria" w:hAnsi="Cambria"/>
        <w:color w:val="808080"/>
        <w:sz w:val="20"/>
        <w:szCs w:val="28"/>
      </w:rPr>
      <w:t>struzione.it - P.e.c. piic83300v@pec.istruzione.it</w:t>
    </w:r>
  </w:p>
  <w:p w:rsidR="00574725" w:rsidRPr="00574725" w:rsidRDefault="00574725" w:rsidP="00574725">
    <w:pPr>
      <w:pStyle w:val="Intestazione"/>
      <w:tabs>
        <w:tab w:val="clear" w:pos="4819"/>
        <w:tab w:val="clear" w:pos="9638"/>
      </w:tabs>
      <w:ind w:left="6663" w:hanging="6663"/>
      <w:jc w:val="center"/>
      <w:rPr>
        <w:rFonts w:ascii="Cambria" w:hAnsi="Cambria"/>
        <w:color w:val="808080"/>
        <w:sz w:val="20"/>
        <w:szCs w:val="28"/>
      </w:rPr>
    </w:pPr>
    <w:r w:rsidRPr="00574725">
      <w:rPr>
        <w:rFonts w:ascii="Cambria" w:hAnsi="Cambria"/>
        <w:color w:val="808080"/>
        <w:sz w:val="20"/>
        <w:szCs w:val="28"/>
      </w:rPr>
      <w:t>Codice Univoco (UF4YP3)</w:t>
    </w:r>
  </w:p>
  <w:p w:rsidR="00574725" w:rsidRPr="00574725" w:rsidRDefault="00574725" w:rsidP="00E31BB9">
    <w:pPr>
      <w:pStyle w:val="Intestazione"/>
      <w:tabs>
        <w:tab w:val="clear" w:pos="4819"/>
        <w:tab w:val="clear" w:pos="9638"/>
      </w:tabs>
      <w:ind w:left="6663" w:hanging="6663"/>
      <w:rPr>
        <w:rFonts w:ascii="Cambria" w:hAnsi="Cambria"/>
        <w:color w:val="808080"/>
        <w:sz w:val="20"/>
        <w:szCs w:val="28"/>
      </w:rPr>
    </w:pPr>
  </w:p>
  <w:p w:rsidR="00574725" w:rsidRDefault="00574725" w:rsidP="00E31BB9">
    <w:pPr>
      <w:pStyle w:val="Intestazione"/>
      <w:tabs>
        <w:tab w:val="clear" w:pos="4819"/>
        <w:tab w:val="clear" w:pos="9638"/>
      </w:tabs>
      <w:ind w:left="6663" w:hanging="6663"/>
      <w:rPr>
        <w:color w:val="808080"/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6"/>
    <w:multiLevelType w:val="hybridMultilevel"/>
    <w:tmpl w:val="2FAE9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3B8"/>
    <w:multiLevelType w:val="hybridMultilevel"/>
    <w:tmpl w:val="B534FA06"/>
    <w:lvl w:ilvl="0" w:tplc="0C00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36930"/>
    <w:multiLevelType w:val="hybridMultilevel"/>
    <w:tmpl w:val="51103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D72"/>
    <w:multiLevelType w:val="hybridMultilevel"/>
    <w:tmpl w:val="B6E4BC80"/>
    <w:lvl w:ilvl="0" w:tplc="A0E86B0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A9072B6"/>
    <w:multiLevelType w:val="hybridMultilevel"/>
    <w:tmpl w:val="2FAE9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5254C"/>
    <w:multiLevelType w:val="hybridMultilevel"/>
    <w:tmpl w:val="A9FEE25C"/>
    <w:lvl w:ilvl="0" w:tplc="2A1CF8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A4EDC"/>
    <w:multiLevelType w:val="hybridMultilevel"/>
    <w:tmpl w:val="9CFA8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8FF"/>
    <w:multiLevelType w:val="hybridMultilevel"/>
    <w:tmpl w:val="4CA85966"/>
    <w:lvl w:ilvl="0" w:tplc="3CAC269A">
      <w:start w:val="16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3662"/>
    <w:multiLevelType w:val="hybridMultilevel"/>
    <w:tmpl w:val="4DAC3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0730"/>
    <w:multiLevelType w:val="hybridMultilevel"/>
    <w:tmpl w:val="4434E062"/>
    <w:lvl w:ilvl="0" w:tplc="05C48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806E4"/>
    <w:multiLevelType w:val="hybridMultilevel"/>
    <w:tmpl w:val="7BBAF330"/>
    <w:lvl w:ilvl="0" w:tplc="6CB6207C">
      <w:start w:val="19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D55CD"/>
    <w:multiLevelType w:val="hybridMultilevel"/>
    <w:tmpl w:val="DFA45B66"/>
    <w:lvl w:ilvl="0" w:tplc="74CACE82">
      <w:start w:val="5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393751"/>
    <w:multiLevelType w:val="hybridMultilevel"/>
    <w:tmpl w:val="EF16B7F4"/>
    <w:lvl w:ilvl="0" w:tplc="73064B6C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13">
    <w:nsid w:val="52B12911"/>
    <w:multiLevelType w:val="hybridMultilevel"/>
    <w:tmpl w:val="C2B066CE"/>
    <w:lvl w:ilvl="0" w:tplc="FEBE87D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45648"/>
    <w:multiLevelType w:val="hybridMultilevel"/>
    <w:tmpl w:val="2404F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239C9"/>
    <w:multiLevelType w:val="hybridMultilevel"/>
    <w:tmpl w:val="10D4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C53CE"/>
    <w:multiLevelType w:val="hybridMultilevel"/>
    <w:tmpl w:val="EDC8B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6D65"/>
    <w:multiLevelType w:val="hybridMultilevel"/>
    <w:tmpl w:val="4DAC3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675B"/>
    <w:multiLevelType w:val="hybridMultilevel"/>
    <w:tmpl w:val="5B843D5E"/>
    <w:lvl w:ilvl="0" w:tplc="6A40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B1EA0"/>
    <w:multiLevelType w:val="hybridMultilevel"/>
    <w:tmpl w:val="784A4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C1FCD"/>
    <w:multiLevelType w:val="hybridMultilevel"/>
    <w:tmpl w:val="DEEEFCF4"/>
    <w:lvl w:ilvl="0" w:tplc="3D3ECD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9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20"/>
  </w:num>
  <w:num w:numId="11">
    <w:abstractNumId w:val="10"/>
  </w:num>
  <w:num w:numId="12">
    <w:abstractNumId w:val="16"/>
  </w:num>
  <w:num w:numId="13">
    <w:abstractNumId w:val="6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5"/>
  </w:num>
  <w:num w:numId="18">
    <w:abstractNumId w:val="11"/>
  </w:num>
  <w:num w:numId="19">
    <w:abstractNumId w:val="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5463"/>
    <w:rsid w:val="00004234"/>
    <w:rsid w:val="00011C9C"/>
    <w:rsid w:val="0001498D"/>
    <w:rsid w:val="00017CFD"/>
    <w:rsid w:val="00031ADE"/>
    <w:rsid w:val="00034028"/>
    <w:rsid w:val="00037D1F"/>
    <w:rsid w:val="00050405"/>
    <w:rsid w:val="00052843"/>
    <w:rsid w:val="00052DD2"/>
    <w:rsid w:val="00061051"/>
    <w:rsid w:val="00066A3F"/>
    <w:rsid w:val="000736F4"/>
    <w:rsid w:val="000A2514"/>
    <w:rsid w:val="000C3B2B"/>
    <w:rsid w:val="000C5B4B"/>
    <w:rsid w:val="000D0986"/>
    <w:rsid w:val="000D26EF"/>
    <w:rsid w:val="000D5EE1"/>
    <w:rsid w:val="000E1EFB"/>
    <w:rsid w:val="000F0A1C"/>
    <w:rsid w:val="000F123A"/>
    <w:rsid w:val="00102896"/>
    <w:rsid w:val="00110857"/>
    <w:rsid w:val="00111315"/>
    <w:rsid w:val="00125F1D"/>
    <w:rsid w:val="001409F1"/>
    <w:rsid w:val="001432D0"/>
    <w:rsid w:val="0016001B"/>
    <w:rsid w:val="00162668"/>
    <w:rsid w:val="00177E5D"/>
    <w:rsid w:val="001845EB"/>
    <w:rsid w:val="00185931"/>
    <w:rsid w:val="00185F69"/>
    <w:rsid w:val="001A3614"/>
    <w:rsid w:val="001B1414"/>
    <w:rsid w:val="001B6C79"/>
    <w:rsid w:val="001C7EEB"/>
    <w:rsid w:val="001D6029"/>
    <w:rsid w:val="001E6A82"/>
    <w:rsid w:val="00202C60"/>
    <w:rsid w:val="002146AC"/>
    <w:rsid w:val="00252804"/>
    <w:rsid w:val="0026434B"/>
    <w:rsid w:val="00277019"/>
    <w:rsid w:val="00277889"/>
    <w:rsid w:val="00297586"/>
    <w:rsid w:val="002B3823"/>
    <w:rsid w:val="002C386E"/>
    <w:rsid w:val="002C3ADA"/>
    <w:rsid w:val="002C4E6D"/>
    <w:rsid w:val="002C649F"/>
    <w:rsid w:val="002D792A"/>
    <w:rsid w:val="002E33B7"/>
    <w:rsid w:val="002E379A"/>
    <w:rsid w:val="002F426F"/>
    <w:rsid w:val="00301491"/>
    <w:rsid w:val="003015BD"/>
    <w:rsid w:val="00307864"/>
    <w:rsid w:val="0031353A"/>
    <w:rsid w:val="0031727B"/>
    <w:rsid w:val="00331BAE"/>
    <w:rsid w:val="003552A4"/>
    <w:rsid w:val="003619D8"/>
    <w:rsid w:val="00382E9F"/>
    <w:rsid w:val="003A3B4B"/>
    <w:rsid w:val="003A652B"/>
    <w:rsid w:val="003C0BBE"/>
    <w:rsid w:val="003C6D84"/>
    <w:rsid w:val="003E2223"/>
    <w:rsid w:val="003E768D"/>
    <w:rsid w:val="003F73AE"/>
    <w:rsid w:val="004014CA"/>
    <w:rsid w:val="00404115"/>
    <w:rsid w:val="00405781"/>
    <w:rsid w:val="00405929"/>
    <w:rsid w:val="004150BE"/>
    <w:rsid w:val="004319E7"/>
    <w:rsid w:val="00443E2A"/>
    <w:rsid w:val="00460355"/>
    <w:rsid w:val="00466F3B"/>
    <w:rsid w:val="00471400"/>
    <w:rsid w:val="004729E7"/>
    <w:rsid w:val="004752D9"/>
    <w:rsid w:val="00477472"/>
    <w:rsid w:val="0048152F"/>
    <w:rsid w:val="00490BC6"/>
    <w:rsid w:val="004B2EAB"/>
    <w:rsid w:val="004B4D6F"/>
    <w:rsid w:val="004C0639"/>
    <w:rsid w:val="004C266A"/>
    <w:rsid w:val="004D2271"/>
    <w:rsid w:val="004D2EFE"/>
    <w:rsid w:val="004D79B3"/>
    <w:rsid w:val="004E594B"/>
    <w:rsid w:val="004F080C"/>
    <w:rsid w:val="004F09F7"/>
    <w:rsid w:val="004F3559"/>
    <w:rsid w:val="004F5EA0"/>
    <w:rsid w:val="00501C0C"/>
    <w:rsid w:val="005033B0"/>
    <w:rsid w:val="005076D3"/>
    <w:rsid w:val="00513E1D"/>
    <w:rsid w:val="00524A4E"/>
    <w:rsid w:val="0053131F"/>
    <w:rsid w:val="0054045E"/>
    <w:rsid w:val="005450A9"/>
    <w:rsid w:val="00554F1C"/>
    <w:rsid w:val="005746FE"/>
    <w:rsid w:val="00574725"/>
    <w:rsid w:val="0058007A"/>
    <w:rsid w:val="00586FC7"/>
    <w:rsid w:val="00587512"/>
    <w:rsid w:val="005901EF"/>
    <w:rsid w:val="00591176"/>
    <w:rsid w:val="005A4910"/>
    <w:rsid w:val="005A4F17"/>
    <w:rsid w:val="005E36F2"/>
    <w:rsid w:val="005E4C42"/>
    <w:rsid w:val="005E712A"/>
    <w:rsid w:val="005F632C"/>
    <w:rsid w:val="00605029"/>
    <w:rsid w:val="006138A9"/>
    <w:rsid w:val="00615089"/>
    <w:rsid w:val="00615B58"/>
    <w:rsid w:val="0062371F"/>
    <w:rsid w:val="006311AC"/>
    <w:rsid w:val="00633CE2"/>
    <w:rsid w:val="00634ED6"/>
    <w:rsid w:val="00635451"/>
    <w:rsid w:val="0068105B"/>
    <w:rsid w:val="006909CF"/>
    <w:rsid w:val="00691C5F"/>
    <w:rsid w:val="006A41D2"/>
    <w:rsid w:val="006B254D"/>
    <w:rsid w:val="006B31AE"/>
    <w:rsid w:val="006C4FBF"/>
    <w:rsid w:val="006D5233"/>
    <w:rsid w:val="006E654C"/>
    <w:rsid w:val="006F0B9D"/>
    <w:rsid w:val="007054D3"/>
    <w:rsid w:val="00717196"/>
    <w:rsid w:val="00721F3C"/>
    <w:rsid w:val="00724370"/>
    <w:rsid w:val="00736E23"/>
    <w:rsid w:val="00742621"/>
    <w:rsid w:val="00745C71"/>
    <w:rsid w:val="00750B8E"/>
    <w:rsid w:val="007514CC"/>
    <w:rsid w:val="007648A4"/>
    <w:rsid w:val="0077251B"/>
    <w:rsid w:val="00773DA5"/>
    <w:rsid w:val="007800A3"/>
    <w:rsid w:val="007855D0"/>
    <w:rsid w:val="007961EE"/>
    <w:rsid w:val="00797A2F"/>
    <w:rsid w:val="007A5548"/>
    <w:rsid w:val="007C30D2"/>
    <w:rsid w:val="007D67E8"/>
    <w:rsid w:val="007E1D68"/>
    <w:rsid w:val="007E6FC6"/>
    <w:rsid w:val="007E7582"/>
    <w:rsid w:val="007E7B9F"/>
    <w:rsid w:val="007F7948"/>
    <w:rsid w:val="00807690"/>
    <w:rsid w:val="008209FA"/>
    <w:rsid w:val="008269EC"/>
    <w:rsid w:val="00832F09"/>
    <w:rsid w:val="00861153"/>
    <w:rsid w:val="00873B9A"/>
    <w:rsid w:val="00883F17"/>
    <w:rsid w:val="008907D9"/>
    <w:rsid w:val="00891EBB"/>
    <w:rsid w:val="008A2C57"/>
    <w:rsid w:val="008B2782"/>
    <w:rsid w:val="008C4DC1"/>
    <w:rsid w:val="008E14FD"/>
    <w:rsid w:val="008E247B"/>
    <w:rsid w:val="008F2CA9"/>
    <w:rsid w:val="008F53AD"/>
    <w:rsid w:val="008F7CF7"/>
    <w:rsid w:val="00902E08"/>
    <w:rsid w:val="00905CEA"/>
    <w:rsid w:val="00905F5D"/>
    <w:rsid w:val="00912C52"/>
    <w:rsid w:val="009148AC"/>
    <w:rsid w:val="009317E2"/>
    <w:rsid w:val="00944FDA"/>
    <w:rsid w:val="00947490"/>
    <w:rsid w:val="00960088"/>
    <w:rsid w:val="00961791"/>
    <w:rsid w:val="009618D9"/>
    <w:rsid w:val="00964BBF"/>
    <w:rsid w:val="00977D67"/>
    <w:rsid w:val="009A1B6F"/>
    <w:rsid w:val="009B0F61"/>
    <w:rsid w:val="009B2F95"/>
    <w:rsid w:val="009C127B"/>
    <w:rsid w:val="009C7BB1"/>
    <w:rsid w:val="009D32F4"/>
    <w:rsid w:val="009D3B06"/>
    <w:rsid w:val="009D6CCB"/>
    <w:rsid w:val="009D73C4"/>
    <w:rsid w:val="009E2A75"/>
    <w:rsid w:val="009F46DF"/>
    <w:rsid w:val="00A109D6"/>
    <w:rsid w:val="00A15B40"/>
    <w:rsid w:val="00A161CF"/>
    <w:rsid w:val="00A3084A"/>
    <w:rsid w:val="00A44589"/>
    <w:rsid w:val="00A458F6"/>
    <w:rsid w:val="00A533B3"/>
    <w:rsid w:val="00A6131A"/>
    <w:rsid w:val="00A6216B"/>
    <w:rsid w:val="00A733D6"/>
    <w:rsid w:val="00A7353E"/>
    <w:rsid w:val="00A80030"/>
    <w:rsid w:val="00A83895"/>
    <w:rsid w:val="00A933B3"/>
    <w:rsid w:val="00AA09AB"/>
    <w:rsid w:val="00AB0ECF"/>
    <w:rsid w:val="00AB48ED"/>
    <w:rsid w:val="00AB6E30"/>
    <w:rsid w:val="00AC3B3B"/>
    <w:rsid w:val="00AF12D3"/>
    <w:rsid w:val="00AF1DA8"/>
    <w:rsid w:val="00AF1FE5"/>
    <w:rsid w:val="00B07B2E"/>
    <w:rsid w:val="00B13561"/>
    <w:rsid w:val="00B336C7"/>
    <w:rsid w:val="00B62E84"/>
    <w:rsid w:val="00B669C2"/>
    <w:rsid w:val="00B719BB"/>
    <w:rsid w:val="00B72A2E"/>
    <w:rsid w:val="00B90BD0"/>
    <w:rsid w:val="00B90CBA"/>
    <w:rsid w:val="00B94C3D"/>
    <w:rsid w:val="00B97762"/>
    <w:rsid w:val="00BA1EC6"/>
    <w:rsid w:val="00BA2B3B"/>
    <w:rsid w:val="00BA6768"/>
    <w:rsid w:val="00BA6F7D"/>
    <w:rsid w:val="00BA7BDB"/>
    <w:rsid w:val="00BB475C"/>
    <w:rsid w:val="00BC20CF"/>
    <w:rsid w:val="00BC65E5"/>
    <w:rsid w:val="00BC7696"/>
    <w:rsid w:val="00BE299D"/>
    <w:rsid w:val="00BF54D4"/>
    <w:rsid w:val="00BF7E0F"/>
    <w:rsid w:val="00C06620"/>
    <w:rsid w:val="00C24B79"/>
    <w:rsid w:val="00C31F0B"/>
    <w:rsid w:val="00C32DB7"/>
    <w:rsid w:val="00C61936"/>
    <w:rsid w:val="00C75DEE"/>
    <w:rsid w:val="00C90520"/>
    <w:rsid w:val="00C93731"/>
    <w:rsid w:val="00C93A07"/>
    <w:rsid w:val="00CA23CD"/>
    <w:rsid w:val="00CA32B2"/>
    <w:rsid w:val="00CB3441"/>
    <w:rsid w:val="00CB55E6"/>
    <w:rsid w:val="00CC312F"/>
    <w:rsid w:val="00CE1CA5"/>
    <w:rsid w:val="00CE4926"/>
    <w:rsid w:val="00CF5A31"/>
    <w:rsid w:val="00D03EC4"/>
    <w:rsid w:val="00D0409F"/>
    <w:rsid w:val="00D06D85"/>
    <w:rsid w:val="00D14488"/>
    <w:rsid w:val="00D27057"/>
    <w:rsid w:val="00D2719A"/>
    <w:rsid w:val="00D469AD"/>
    <w:rsid w:val="00D55BFA"/>
    <w:rsid w:val="00D63785"/>
    <w:rsid w:val="00D655F4"/>
    <w:rsid w:val="00D74020"/>
    <w:rsid w:val="00D77136"/>
    <w:rsid w:val="00D84DDA"/>
    <w:rsid w:val="00D9073D"/>
    <w:rsid w:val="00DA6CA0"/>
    <w:rsid w:val="00DB437A"/>
    <w:rsid w:val="00DB619A"/>
    <w:rsid w:val="00DB73AD"/>
    <w:rsid w:val="00DC6347"/>
    <w:rsid w:val="00DD5F83"/>
    <w:rsid w:val="00DE29F9"/>
    <w:rsid w:val="00DF43BB"/>
    <w:rsid w:val="00E211E9"/>
    <w:rsid w:val="00E21B54"/>
    <w:rsid w:val="00E31BB9"/>
    <w:rsid w:val="00E332EC"/>
    <w:rsid w:val="00E34EFF"/>
    <w:rsid w:val="00E359CA"/>
    <w:rsid w:val="00E5444F"/>
    <w:rsid w:val="00E6448A"/>
    <w:rsid w:val="00E66536"/>
    <w:rsid w:val="00E665C2"/>
    <w:rsid w:val="00E671B2"/>
    <w:rsid w:val="00E74096"/>
    <w:rsid w:val="00E81028"/>
    <w:rsid w:val="00E931AC"/>
    <w:rsid w:val="00EA1165"/>
    <w:rsid w:val="00EA2000"/>
    <w:rsid w:val="00EA51A0"/>
    <w:rsid w:val="00EB38BC"/>
    <w:rsid w:val="00EB4848"/>
    <w:rsid w:val="00EB4C52"/>
    <w:rsid w:val="00EB74E0"/>
    <w:rsid w:val="00ED4B45"/>
    <w:rsid w:val="00F046A0"/>
    <w:rsid w:val="00F14C8A"/>
    <w:rsid w:val="00F3707E"/>
    <w:rsid w:val="00F57FEC"/>
    <w:rsid w:val="00F66D13"/>
    <w:rsid w:val="00F7180D"/>
    <w:rsid w:val="00F92143"/>
    <w:rsid w:val="00F93E6B"/>
    <w:rsid w:val="00F9512B"/>
    <w:rsid w:val="00FA3E54"/>
    <w:rsid w:val="00FB122D"/>
    <w:rsid w:val="00FB17AE"/>
    <w:rsid w:val="00FB2F8C"/>
    <w:rsid w:val="00FB4A90"/>
    <w:rsid w:val="00FC06EB"/>
    <w:rsid w:val="00FC0BCF"/>
    <w:rsid w:val="00FC4796"/>
    <w:rsid w:val="00FC5A55"/>
    <w:rsid w:val="00FC7BB7"/>
    <w:rsid w:val="00FE189B"/>
    <w:rsid w:val="00FE4EF2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75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06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F4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5">
    <w:name w:val="heading 5"/>
    <w:basedOn w:val="Normale"/>
    <w:link w:val="Titolo5Carattere"/>
    <w:uiPriority w:val="9"/>
    <w:qFormat/>
    <w:rsid w:val="009F46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855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855D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F46DF"/>
    <w:rPr>
      <w:rFonts w:eastAsia="Times New Roman"/>
      <w:b/>
      <w:bCs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F46DF"/>
    <w:rPr>
      <w:rFonts w:eastAsia="Times New Roman"/>
      <w:b/>
      <w:bCs/>
    </w:rPr>
  </w:style>
  <w:style w:type="paragraph" w:styleId="NormaleWeb">
    <w:name w:val="Normal (Web)"/>
    <w:basedOn w:val="Normale"/>
    <w:uiPriority w:val="99"/>
    <w:unhideWhenUsed/>
    <w:rsid w:val="009F46D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F46DF"/>
    <w:rPr>
      <w:b/>
      <w:bCs/>
    </w:rPr>
  </w:style>
  <w:style w:type="paragraph" w:styleId="Testofumetto">
    <w:name w:val="Balloon Text"/>
    <w:basedOn w:val="Normale"/>
    <w:link w:val="TestofumettoCarattere"/>
    <w:rsid w:val="00E35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59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359CA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AF12D3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12D3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2D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2D3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5E4C4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E4C42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C06EB"/>
    <w:rPr>
      <w:rFonts w:ascii="Cambria" w:hAnsi="Cambria"/>
      <w:b/>
      <w:bCs/>
      <w:kern w:val="32"/>
      <w:sz w:val="32"/>
      <w:szCs w:val="32"/>
    </w:rPr>
  </w:style>
  <w:style w:type="character" w:customStyle="1" w:styleId="CharacterStyle1">
    <w:name w:val="Character Style 1"/>
    <w:uiPriority w:val="99"/>
    <w:rsid w:val="008F53AD"/>
    <w:rPr>
      <w:rFonts w:ascii="Cambria" w:hAnsi="Cambria"/>
      <w:sz w:val="24"/>
    </w:rPr>
  </w:style>
  <w:style w:type="paragraph" w:styleId="Paragrafoelenco">
    <w:name w:val="List Paragraph"/>
    <w:basedOn w:val="Normale"/>
    <w:uiPriority w:val="34"/>
    <w:qFormat/>
    <w:rsid w:val="008F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10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FF6A-F2A0-4CE8-B6B6-18A27E6E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n° _________/_____</vt:lpstr>
    </vt:vector>
  </TitlesOfParts>
  <Company>Istituto Toniolo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creator>client10</dc:creator>
  <cp:lastModifiedBy>client10</cp:lastModifiedBy>
  <cp:revision>5</cp:revision>
  <cp:lastPrinted>2016-01-25T16:00:00Z</cp:lastPrinted>
  <dcterms:created xsi:type="dcterms:W3CDTF">2017-11-20T13:05:00Z</dcterms:created>
  <dcterms:modified xsi:type="dcterms:W3CDTF">2017-11-21T08:44:00Z</dcterms:modified>
</cp:coreProperties>
</file>