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5" w:rsidRDefault="00850185" w:rsidP="0059556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it-IT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6"/>
        <w:gridCol w:w="5103"/>
      </w:tblGrid>
      <w:tr w:rsidR="00850185" w:rsidRPr="00141D0A" w:rsidTr="00141D0A">
        <w:tc>
          <w:tcPr>
            <w:tcW w:w="10349" w:type="dxa"/>
            <w:gridSpan w:val="2"/>
          </w:tcPr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141D0A">
              <w:rPr>
                <w:rFonts w:ascii="Times New Roman" w:hAnsi="Times New Roman"/>
                <w:b/>
                <w:bCs/>
                <w:sz w:val="28"/>
                <w:szCs w:val="28"/>
                <w:lang w:eastAsia="it-IT"/>
              </w:rPr>
              <w:t xml:space="preserve"> UFFICI   DI  AMBITO  TERRITORIALE   DELL’ USR   PER   LA  TOSCANA</w:t>
            </w: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50185" w:rsidRPr="00141D0A" w:rsidTr="00141D0A">
        <w:tc>
          <w:tcPr>
            <w:tcW w:w="5246" w:type="dxa"/>
          </w:tcPr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UFFICIO V</w:t>
            </w:r>
            <w:r w:rsidRPr="00141D0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Ambito territoriale di </w:t>
            </w:r>
            <w:r w:rsidRPr="00141D0A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FIRENZE</w:t>
            </w:r>
            <w:r w:rsidRPr="00141D0A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br/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Via Mannelli, 113 -  50136 Firenze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Telefono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055 27251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- Fax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055 2478236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Web </w:t>
            </w:r>
            <w:hyperlink r:id="rId4" w:tgtFrame="_blank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http://www.csa.fi.it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e-mail: </w:t>
            </w:r>
            <w:hyperlink r:id="rId5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usp.fi@istruzione.it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UFFICIO VI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Ambito territoriale di </w:t>
            </w:r>
            <w:r w:rsidRPr="00141D0A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AREZZO</w:t>
            </w:r>
            <w:r w:rsidRPr="00141D0A">
              <w:rPr>
                <w:rFonts w:ascii="Times New Roman" w:hAnsi="Times New Roman"/>
                <w:sz w:val="28"/>
                <w:szCs w:val="28"/>
                <w:lang w:eastAsia="it-IT"/>
              </w:rPr>
              <w:br/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Viale Piero della Francesca, 13 -52100 Arezzo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Telefono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0575 3091 -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Fax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0575 300690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Web </w:t>
            </w:r>
            <w:hyperlink r:id="rId6" w:tgtFrame="_blank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http://www.arezzoistruzione.it/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e-mail: </w:t>
            </w:r>
            <w:hyperlink r:id="rId7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usp.ar@istruzione.it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0185" w:rsidRPr="00141D0A" w:rsidTr="00141D0A">
        <w:tc>
          <w:tcPr>
            <w:tcW w:w="5246" w:type="dxa"/>
          </w:tcPr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UFFICIO VII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Ambito territoriale di </w:t>
            </w:r>
            <w:r w:rsidRPr="00141D0A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GROSSETO</w:t>
            </w:r>
            <w:r w:rsidRPr="00141D0A">
              <w:rPr>
                <w:rFonts w:ascii="Times New Roman" w:hAnsi="Times New Roman"/>
                <w:sz w:val="28"/>
                <w:szCs w:val="28"/>
                <w:lang w:eastAsia="it-IT"/>
              </w:rPr>
              <w:br/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Via Damiano Chiesa, 51- 58100 Grosseto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Telefono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0564 420811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- Fax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0564 25088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Web </w:t>
            </w:r>
            <w:hyperlink r:id="rId8" w:tgtFrame="_blank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http://www.ufficioscolasticogrosseto.it/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e-mail: </w:t>
            </w:r>
            <w:hyperlink r:id="rId9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usp.gr@istruzione.it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sz w:val="24"/>
                <w:szCs w:val="24"/>
              </w:rPr>
            </w:pP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    </w:t>
            </w:r>
          </w:p>
        </w:tc>
        <w:tc>
          <w:tcPr>
            <w:tcW w:w="5103" w:type="dxa"/>
          </w:tcPr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UFFICIO VIII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Ambito territoriale di </w:t>
            </w:r>
            <w:r w:rsidRPr="00141D0A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LIVORNO</w:t>
            </w:r>
            <w:r w:rsidRPr="00141D0A">
              <w:rPr>
                <w:rFonts w:ascii="Times New Roman" w:hAnsi="Times New Roman"/>
                <w:sz w:val="28"/>
                <w:szCs w:val="28"/>
                <w:lang w:eastAsia="it-IT"/>
              </w:rPr>
              <w:br/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P.zza Vigo, 1 - 57123 Livorno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Telefono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0586 209811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- Fax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0586 219090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Web </w:t>
            </w:r>
            <w:hyperlink r:id="rId10" w:tgtFrame="_blank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http://www.usp.livorno.org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e-mail: </w:t>
            </w:r>
            <w:hyperlink r:id="rId11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usp.li@istruzione.it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sz w:val="24"/>
                <w:szCs w:val="24"/>
              </w:rPr>
            </w:pP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  </w:t>
            </w:r>
          </w:p>
        </w:tc>
      </w:tr>
      <w:tr w:rsidR="00850185" w:rsidRPr="00141D0A" w:rsidTr="00141D0A">
        <w:tc>
          <w:tcPr>
            <w:tcW w:w="5246" w:type="dxa"/>
          </w:tcPr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UFFICIO IX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Ambito territoriale di </w:t>
            </w:r>
            <w:r w:rsidRPr="00141D0A">
              <w:rPr>
                <w:rFonts w:ascii="Times New Roman" w:hAnsi="Times New Roman"/>
                <w:b/>
                <w:bCs/>
                <w:sz w:val="28"/>
                <w:szCs w:val="28"/>
                <w:lang w:eastAsia="it-IT"/>
              </w:rPr>
              <w:t>LUCCA e MASSA CARRARA</w:t>
            </w:r>
            <w:r w:rsidRPr="00141D0A"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8"/>
                <w:szCs w:val="28"/>
                <w:lang w:eastAsia="it-IT"/>
              </w:rPr>
              <w:br/>
            </w:r>
            <w:hyperlink r:id="rId12" w:tgtFrame="_blank" w:history="1">
              <w:r w:rsidRPr="00141D0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eastAsia="it-IT"/>
                </w:rPr>
                <w:t>Sede di MASSA CARRARA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Via Pascoli, 45 - 54100 Massa Carrara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Telefono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0585 46691-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Fax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0585 45031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Web </w:t>
            </w:r>
            <w:hyperlink r:id="rId13" w:tgtFrame="_blank" w:history="1">
              <w:r w:rsidRPr="00141D0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http://www.uspms.it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E-mail </w:t>
            </w:r>
            <w:hyperlink r:id="rId14" w:history="1">
              <w:r w:rsidRPr="00141D0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usp.ms@istruzione.it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</w:r>
            <w:hyperlink r:id="rId15" w:tgtFrame="_blank" w:history="1">
              <w:r w:rsidRPr="00141D0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eastAsia="it-IT"/>
                </w:rPr>
                <w:t>Sede di LUCCA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Piazza Guidiccioni 2 - 55100 Lucca </w:t>
            </w:r>
            <w:bookmarkStart w:id="0" w:name="_GoBack"/>
            <w:bookmarkEnd w:id="0"/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Telefono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0583 4221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- Fax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0583 422276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Web </w:t>
            </w:r>
            <w:hyperlink r:id="rId16" w:tgtFrame="_blank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http://www.usplucca.it/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e-mail: </w:t>
            </w:r>
            <w:hyperlink r:id="rId17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usp.lu@istruzione.it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sz w:val="24"/>
                <w:szCs w:val="24"/>
              </w:rPr>
            </w:pP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  </w:t>
            </w:r>
          </w:p>
        </w:tc>
        <w:tc>
          <w:tcPr>
            <w:tcW w:w="5103" w:type="dxa"/>
          </w:tcPr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UFFICIO X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</w:r>
            <w:r w:rsidRPr="00141D0A">
              <w:rPr>
                <w:rFonts w:ascii="Times New Roman" w:hAnsi="Times New Roman"/>
                <w:b/>
                <w:sz w:val="24"/>
                <w:szCs w:val="24"/>
              </w:rPr>
              <w:t xml:space="preserve">Ambito territoriale di </w:t>
            </w:r>
            <w:r w:rsidRPr="00141D0A">
              <w:rPr>
                <w:rFonts w:ascii="Times New Roman" w:hAnsi="Times New Roman"/>
                <w:b/>
                <w:sz w:val="28"/>
                <w:szCs w:val="28"/>
              </w:rPr>
              <w:t>PISA</w:t>
            </w:r>
            <w:r w:rsidRPr="00141D0A"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8"/>
                <w:szCs w:val="28"/>
                <w:lang w:eastAsia="it-IT"/>
              </w:rPr>
              <w:br/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Via Pascoli, 8 - 56125 Pisa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Telefono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050 927511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- Fax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050 927577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Web </w:t>
            </w:r>
            <w:hyperlink r:id="rId18" w:history="1">
              <w:r w:rsidRPr="00141D0A">
                <w:rPr>
                  <w:rStyle w:val="Hyperlink"/>
                  <w:rFonts w:ascii="Times New Roman" w:hAnsi="Times New Roman"/>
                  <w:sz w:val="24"/>
                  <w:szCs w:val="24"/>
                  <w:lang w:eastAsia="it-IT"/>
                </w:rPr>
                <w:t>http://ospitiweb.indire.it/~pipv2/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e-mail: </w:t>
            </w:r>
            <w:hyperlink r:id="rId19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usp.pi@istruzione.it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  </w:t>
            </w:r>
          </w:p>
          <w:p w:rsidR="00850185" w:rsidRPr="00141D0A" w:rsidRDefault="00850185" w:rsidP="0014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0185" w:rsidRPr="00141D0A" w:rsidTr="00141D0A">
        <w:tc>
          <w:tcPr>
            <w:tcW w:w="5246" w:type="dxa"/>
          </w:tcPr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UFFICIO XI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Ambito territoriale di </w:t>
            </w:r>
            <w:r w:rsidRPr="00141D0A">
              <w:rPr>
                <w:rFonts w:ascii="Times New Roman" w:hAnsi="Times New Roman"/>
                <w:b/>
                <w:bCs/>
                <w:sz w:val="28"/>
                <w:szCs w:val="28"/>
                <w:lang w:eastAsia="it-IT"/>
              </w:rPr>
              <w:t>PRATO e PISTOIA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</w:r>
            <w:hyperlink r:id="rId20" w:tgtFrame="_blank" w:history="1">
              <w:r w:rsidRPr="00141D0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Sede di PISTOIA</w:t>
              </w:r>
            </w:hyperlink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Via Mabellini, 9 - 51100 Pistoia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Telefono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0573 9901-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Fax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0573 367138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Web </w:t>
            </w:r>
            <w:hyperlink r:id="rId21" w:tgtFrame="_blank" w:history="1">
              <w:r w:rsidRPr="00141D0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http://www.usp.pt.it</w:t>
              </w:r>
            </w:hyperlink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E-mail </w:t>
            </w:r>
            <w:hyperlink r:id="rId22" w:history="1">
              <w:r w:rsidRPr="00141D0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usp.pt@istruzione.it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</w:r>
            <w:hyperlink r:id="rId23" w:tgtFrame="_blank" w:history="1">
              <w:r w:rsidRPr="00141D0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Sede di PRATO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Via Borgo Valsugana, 63 - 59100 Prato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Telefono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0574 58891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Fax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0574 588922 - 588926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Web </w:t>
            </w:r>
            <w:hyperlink r:id="rId24" w:tgtFrame="_blank" w:history="1">
              <w:r w:rsidRPr="00141D0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http://www.ufficioscolasticoprovinciale.prato.it/</w:t>
              </w:r>
            </w:hyperlink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E-mail </w:t>
            </w:r>
            <w:hyperlink r:id="rId25" w:history="1">
              <w:r w:rsidRPr="00141D0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usp.po@istruzione.it</w:t>
              </w:r>
            </w:hyperlink>
          </w:p>
          <w:p w:rsidR="00850185" w:rsidRPr="00141D0A" w:rsidRDefault="00850185" w:rsidP="00141D0A">
            <w:pPr>
              <w:spacing w:after="0" w:line="240" w:lineRule="auto"/>
              <w:rPr>
                <w:sz w:val="24"/>
                <w:szCs w:val="24"/>
              </w:rPr>
            </w:pP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  </w:t>
            </w:r>
          </w:p>
        </w:tc>
        <w:tc>
          <w:tcPr>
            <w:tcW w:w="5103" w:type="dxa"/>
          </w:tcPr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UFFICIO XII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41D0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Ambito territoriale di </w:t>
            </w:r>
            <w:r w:rsidRPr="00141D0A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SIENA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Piazza Amendola, 29 - 53100 SIENA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Telefono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0577 2531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- Fax </w:t>
            </w:r>
            <w:r w:rsidRPr="00141D0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0577 253239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Web </w:t>
            </w:r>
            <w:hyperlink r:id="rId26" w:tgtFrame="_blank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http://www.uspsiena.it/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e-mail: </w:t>
            </w:r>
            <w:hyperlink r:id="rId27" w:history="1">
              <w:r w:rsidRPr="00141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usp.si@istruzione.it</w:t>
              </w:r>
            </w:hyperlink>
            <w:r w:rsidRPr="00141D0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850185" w:rsidRPr="00141D0A" w:rsidRDefault="00850185" w:rsidP="0014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0185" w:rsidRPr="0056685F" w:rsidRDefault="00850185">
      <w:pPr>
        <w:rPr>
          <w:sz w:val="24"/>
          <w:szCs w:val="24"/>
        </w:rPr>
      </w:pPr>
    </w:p>
    <w:sectPr w:rsidR="00850185" w:rsidRPr="0056685F" w:rsidSect="00A60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568"/>
    <w:rsid w:val="000714CE"/>
    <w:rsid w:val="00102BC4"/>
    <w:rsid w:val="00141D0A"/>
    <w:rsid w:val="00324A16"/>
    <w:rsid w:val="0056685F"/>
    <w:rsid w:val="00595568"/>
    <w:rsid w:val="005D359A"/>
    <w:rsid w:val="00850185"/>
    <w:rsid w:val="009239BC"/>
    <w:rsid w:val="00A60E00"/>
    <w:rsid w:val="00A93CE7"/>
    <w:rsid w:val="00F23B0A"/>
    <w:rsid w:val="00F4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23B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318">
          <w:marLeft w:val="0"/>
          <w:marRight w:val="0"/>
          <w:marTop w:val="1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932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331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9323">
                      <w:marLeft w:val="450"/>
                      <w:marRight w:val="4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933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932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93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3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icioscolasticogrosseto.it/" TargetMode="External"/><Relationship Id="rId13" Type="http://schemas.openxmlformats.org/officeDocument/2006/relationships/hyperlink" Target="http://www.uspms.it/" TargetMode="External"/><Relationship Id="rId18" Type="http://schemas.openxmlformats.org/officeDocument/2006/relationships/hyperlink" Target="http://ospitiweb.indire.it/~pipv2/" TargetMode="External"/><Relationship Id="rId26" Type="http://schemas.openxmlformats.org/officeDocument/2006/relationships/hyperlink" Target="http://www.uspsiena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p.pt.it/" TargetMode="External"/><Relationship Id="rId7" Type="http://schemas.openxmlformats.org/officeDocument/2006/relationships/hyperlink" Target="mailto:usp.ar@istruzione.it" TargetMode="External"/><Relationship Id="rId12" Type="http://schemas.openxmlformats.org/officeDocument/2006/relationships/hyperlink" Target="http://www.uspms.it/Organigramma.html" TargetMode="External"/><Relationship Id="rId17" Type="http://schemas.openxmlformats.org/officeDocument/2006/relationships/hyperlink" Target="mailto:usp.lu@istruzione.it" TargetMode="External"/><Relationship Id="rId25" Type="http://schemas.openxmlformats.org/officeDocument/2006/relationships/hyperlink" Target="mailto:usp.po@istruzi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plucca.it/" TargetMode="External"/><Relationship Id="rId20" Type="http://schemas.openxmlformats.org/officeDocument/2006/relationships/hyperlink" Target="http://www.usp.pt.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ezzoistruzione.it/" TargetMode="External"/><Relationship Id="rId11" Type="http://schemas.openxmlformats.org/officeDocument/2006/relationships/hyperlink" Target="mailto:usp.li@istruzione.it" TargetMode="External"/><Relationship Id="rId24" Type="http://schemas.openxmlformats.org/officeDocument/2006/relationships/hyperlink" Target="http://www.ufficioscolasticoprovinciale.prato.it/" TargetMode="External"/><Relationship Id="rId5" Type="http://schemas.openxmlformats.org/officeDocument/2006/relationships/hyperlink" Target="mailto:usp.fi@istruzione.it" TargetMode="External"/><Relationship Id="rId15" Type="http://schemas.openxmlformats.org/officeDocument/2006/relationships/hyperlink" Target="http://www.usplucca.it/" TargetMode="External"/><Relationship Id="rId23" Type="http://schemas.openxmlformats.org/officeDocument/2006/relationships/hyperlink" Target="http://www.ufficioscolasticoprovinciale.prato.i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sp.livorno.org" TargetMode="External"/><Relationship Id="rId19" Type="http://schemas.openxmlformats.org/officeDocument/2006/relationships/hyperlink" Target="mailto:usp.pi@istruzione.it" TargetMode="External"/><Relationship Id="rId4" Type="http://schemas.openxmlformats.org/officeDocument/2006/relationships/hyperlink" Target="http://www.csa.fi.it" TargetMode="External"/><Relationship Id="rId9" Type="http://schemas.openxmlformats.org/officeDocument/2006/relationships/hyperlink" Target="mailto:usp.gr@istruzione.it" TargetMode="External"/><Relationship Id="rId14" Type="http://schemas.openxmlformats.org/officeDocument/2006/relationships/hyperlink" Target="mailto:usp.ms@istruzione.it" TargetMode="External"/><Relationship Id="rId22" Type="http://schemas.openxmlformats.org/officeDocument/2006/relationships/hyperlink" Target="mailto:usp.pt@istruzione.it" TargetMode="External"/><Relationship Id="rId27" Type="http://schemas.openxmlformats.org/officeDocument/2006/relationships/hyperlink" Target="mailto:usp.si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470</Words>
  <Characters>2681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UFFICI   DI  AMBITO  TERRITORIALE   DELL’ USR   PER   LA  TOSCANA</dc:title>
  <dc:subject/>
  <dc:creator>Administrator</dc:creator>
  <cp:keywords/>
  <dc:description/>
  <cp:lastModifiedBy>ACER</cp:lastModifiedBy>
  <cp:revision>2</cp:revision>
  <cp:lastPrinted>2015-10-21T09:30:00Z</cp:lastPrinted>
  <dcterms:created xsi:type="dcterms:W3CDTF">2015-10-23T10:36:00Z</dcterms:created>
  <dcterms:modified xsi:type="dcterms:W3CDTF">2015-10-23T10:36:00Z</dcterms:modified>
</cp:coreProperties>
</file>